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76" w:rsidRDefault="00A63942" w:rsidP="002430BC">
      <w:pPr>
        <w:jc w:val="center"/>
      </w:pPr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76" w:rsidRPr="00052C5A" w:rsidRDefault="00073476">
      <w:pPr>
        <w:pStyle w:val="Postan"/>
        <w:rPr>
          <w:sz w:val="26"/>
          <w:szCs w:val="26"/>
        </w:rPr>
      </w:pPr>
    </w:p>
    <w:p w:rsidR="007D3D68" w:rsidRPr="008D3284" w:rsidRDefault="007D3D68" w:rsidP="007D3D68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РАСПОРЯЖЕНИЕ</w:t>
      </w:r>
    </w:p>
    <w:p w:rsidR="007D3D68" w:rsidRPr="00052C5A" w:rsidRDefault="007D3D68">
      <w:pPr>
        <w:pStyle w:val="Postan"/>
        <w:rPr>
          <w:sz w:val="26"/>
          <w:szCs w:val="26"/>
        </w:rPr>
      </w:pPr>
    </w:p>
    <w:p w:rsidR="00073476" w:rsidRPr="008D3284" w:rsidRDefault="008D3284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 w:rsidR="007D3D68">
        <w:rPr>
          <w:b/>
          <w:sz w:val="36"/>
          <w:szCs w:val="36"/>
        </w:rPr>
        <w:t>А</w:t>
      </w:r>
    </w:p>
    <w:p w:rsidR="00073476" w:rsidRPr="008D3284" w:rsidRDefault="008D3284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E4765D" w:rsidRPr="00052C5A" w:rsidRDefault="00E4765D" w:rsidP="008D3284">
      <w:pPr>
        <w:jc w:val="center"/>
        <w:rPr>
          <w:b/>
          <w:sz w:val="26"/>
          <w:szCs w:val="26"/>
        </w:rPr>
      </w:pPr>
    </w:p>
    <w:p w:rsidR="00E4765D" w:rsidRDefault="00E4765D" w:rsidP="00E4765D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="008A0F3B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02295C" w:rsidRPr="0053366A" w:rsidRDefault="0002295C" w:rsidP="0002295C">
      <w:pPr>
        <w:jc w:val="center"/>
        <w:rPr>
          <w:sz w:val="26"/>
          <w:szCs w:val="26"/>
        </w:rPr>
      </w:pPr>
    </w:p>
    <w:p w:rsidR="0002295C" w:rsidRDefault="0002295C" w:rsidP="0002295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1A79A6" w:rsidRDefault="001A79A6" w:rsidP="00FF2194">
      <w:pPr>
        <w:jc w:val="center"/>
        <w:rPr>
          <w:sz w:val="28"/>
          <w:szCs w:val="28"/>
        </w:rPr>
      </w:pPr>
    </w:p>
    <w:p w:rsidR="008F6849" w:rsidRDefault="008F6849" w:rsidP="00FF2194">
      <w:pPr>
        <w:jc w:val="center"/>
        <w:rPr>
          <w:sz w:val="28"/>
          <w:szCs w:val="28"/>
        </w:rPr>
      </w:pPr>
    </w:p>
    <w:p w:rsidR="001A79A6" w:rsidRDefault="001A79A6" w:rsidP="00FF2194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</w:p>
    <w:p w:rsidR="001A79A6" w:rsidRDefault="001A79A6" w:rsidP="00FF2194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распоряжение Губернатора Ростовской</w:t>
      </w:r>
    </w:p>
    <w:p w:rsidR="001A79A6" w:rsidRDefault="001A79A6" w:rsidP="00FF2194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области от 16.03.2020 № 43 и признании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</w:p>
    <w:p w:rsidR="001A79A6" w:rsidRDefault="001A79A6" w:rsidP="00FF2194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силу некоторых распоряжений Губернатора Ростовской области</w:t>
      </w:r>
    </w:p>
    <w:p w:rsidR="001A79A6" w:rsidRDefault="001A79A6" w:rsidP="00FF2194">
      <w:pPr>
        <w:pStyle w:val="Postan"/>
        <w:widowControl w:val="0"/>
        <w:rPr>
          <w:szCs w:val="28"/>
        </w:rPr>
      </w:pPr>
    </w:p>
    <w:p w:rsidR="001A79A6" w:rsidRDefault="001A79A6" w:rsidP="00FF2194">
      <w:pPr>
        <w:pStyle w:val="Postan"/>
        <w:widowControl w:val="0"/>
        <w:ind w:firstLine="709"/>
        <w:jc w:val="both"/>
        <w:rPr>
          <w:szCs w:val="28"/>
        </w:rPr>
      </w:pPr>
      <w:r>
        <w:rPr>
          <w:szCs w:val="28"/>
        </w:rPr>
        <w:t>В связи с принятием постановления Правительства Ростовской области от</w:t>
      </w:r>
      <w:r w:rsidR="00FF2194">
        <w:rPr>
          <w:szCs w:val="28"/>
        </w:rPr>
        <w:t> </w:t>
      </w:r>
      <w:r>
        <w:rPr>
          <w:szCs w:val="28"/>
        </w:rPr>
        <w:t>05.04.2020 № </w:t>
      </w:r>
      <w:r w:rsidR="003546C7">
        <w:rPr>
          <w:szCs w:val="28"/>
        </w:rPr>
        <w:t>272</w:t>
      </w:r>
      <w:bookmarkStart w:id="0" w:name="_GoBack"/>
      <w:bookmarkEnd w:id="0"/>
      <w:r>
        <w:rPr>
          <w:szCs w:val="28"/>
        </w:rPr>
        <w:t xml:space="preserve"> «</w:t>
      </w:r>
      <w:r w:rsidRPr="00E37E5C">
        <w:rPr>
          <w:szCs w:val="28"/>
        </w:rPr>
        <w:t>О мерах по обеспечению санитарно-эпидемиологического благополучия населения на территории Ростовской области в связи с</w:t>
      </w:r>
      <w:r w:rsidR="00FF2194">
        <w:rPr>
          <w:szCs w:val="28"/>
        </w:rPr>
        <w:t> </w:t>
      </w:r>
      <w:r w:rsidRPr="00E37E5C">
        <w:rPr>
          <w:szCs w:val="28"/>
        </w:rPr>
        <w:t>распространением</w:t>
      </w:r>
      <w:r>
        <w:rPr>
          <w:szCs w:val="28"/>
        </w:rPr>
        <w:t xml:space="preserve"> </w:t>
      </w:r>
      <w:r w:rsidRPr="00E37E5C">
        <w:rPr>
          <w:szCs w:val="28"/>
        </w:rPr>
        <w:t xml:space="preserve">новой </w:t>
      </w:r>
      <w:proofErr w:type="spellStart"/>
      <w:r w:rsidRPr="00E37E5C">
        <w:rPr>
          <w:szCs w:val="28"/>
        </w:rPr>
        <w:t>коронавирусной</w:t>
      </w:r>
      <w:proofErr w:type="spellEnd"/>
      <w:r w:rsidRPr="00E37E5C">
        <w:rPr>
          <w:szCs w:val="28"/>
        </w:rPr>
        <w:t xml:space="preserve"> инфекции (COVID-19)</w:t>
      </w:r>
      <w:r>
        <w:rPr>
          <w:szCs w:val="28"/>
        </w:rPr>
        <w:t>»</w:t>
      </w:r>
      <w:r w:rsidR="00FF2194">
        <w:rPr>
          <w:szCs w:val="28"/>
        </w:rPr>
        <w:t>:</w:t>
      </w:r>
    </w:p>
    <w:p w:rsidR="001A79A6" w:rsidRDefault="001A79A6" w:rsidP="00FF2194">
      <w:pPr>
        <w:pStyle w:val="Postan"/>
        <w:widowControl w:val="0"/>
        <w:ind w:firstLine="709"/>
        <w:jc w:val="both"/>
        <w:rPr>
          <w:szCs w:val="28"/>
        </w:rPr>
      </w:pPr>
    </w:p>
    <w:p w:rsidR="001A79A6" w:rsidRPr="00245D24" w:rsidRDefault="001A79A6" w:rsidP="00FF21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2194">
        <w:rPr>
          <w:sz w:val="28"/>
          <w:szCs w:val="28"/>
        </w:rPr>
        <w:t> </w:t>
      </w:r>
      <w:r>
        <w:rPr>
          <w:sz w:val="28"/>
          <w:szCs w:val="28"/>
        </w:rPr>
        <w:t xml:space="preserve">Внести в распоряжение Губернатора Ростовской области </w:t>
      </w:r>
      <w:r w:rsidRPr="00245D24">
        <w:rPr>
          <w:sz w:val="28"/>
          <w:szCs w:val="28"/>
        </w:rPr>
        <w:t>от 16.03.2020 №</w:t>
      </w:r>
      <w:r w:rsidR="00FF2194">
        <w:rPr>
          <w:sz w:val="28"/>
          <w:szCs w:val="28"/>
        </w:rPr>
        <w:t> </w:t>
      </w:r>
      <w:r w:rsidRPr="00245D24">
        <w:rPr>
          <w:sz w:val="28"/>
          <w:szCs w:val="28"/>
        </w:rPr>
        <w:t>43</w:t>
      </w:r>
      <w:r>
        <w:rPr>
          <w:sz w:val="28"/>
          <w:szCs w:val="28"/>
        </w:rPr>
        <w:t xml:space="preserve">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245D24">
        <w:rPr>
          <w:sz w:val="28"/>
          <w:szCs w:val="28"/>
        </w:rPr>
        <w:t>)</w:t>
      </w:r>
      <w:r>
        <w:rPr>
          <w:sz w:val="28"/>
          <w:szCs w:val="28"/>
        </w:rPr>
        <w:t>» изменения согласно приложению № 1.</w:t>
      </w:r>
    </w:p>
    <w:p w:rsidR="001A79A6" w:rsidRDefault="001A79A6" w:rsidP="00FF21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2194">
        <w:rPr>
          <w:sz w:val="28"/>
          <w:szCs w:val="28"/>
        </w:rPr>
        <w:t> </w:t>
      </w:r>
      <w:r w:rsidRPr="0055221F">
        <w:rPr>
          <w:sz w:val="28"/>
          <w:szCs w:val="28"/>
        </w:rPr>
        <w:t>Признать утратившими силу распоряжения Губернатора Ростовской области по Перечню согласно приложению</w:t>
      </w:r>
      <w:r>
        <w:rPr>
          <w:sz w:val="28"/>
          <w:szCs w:val="28"/>
        </w:rPr>
        <w:t xml:space="preserve"> № 2.</w:t>
      </w:r>
      <w:r w:rsidRPr="0055221F">
        <w:rPr>
          <w:sz w:val="28"/>
          <w:szCs w:val="28"/>
        </w:rPr>
        <w:t xml:space="preserve"> </w:t>
      </w:r>
    </w:p>
    <w:p w:rsidR="001A79A6" w:rsidRPr="00610912" w:rsidRDefault="00FF2194" w:rsidP="00FF2194">
      <w:pPr>
        <w:widowControl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1A79A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1A79A6" w:rsidRPr="00610912">
        <w:rPr>
          <w:kern w:val="2"/>
          <w:sz w:val="28"/>
          <w:szCs w:val="28"/>
        </w:rPr>
        <w:t>Настоящее распоряжение вступает в силу со дня его официального опубликования</w:t>
      </w:r>
      <w:r w:rsidR="001A79A6">
        <w:rPr>
          <w:kern w:val="2"/>
          <w:sz w:val="28"/>
          <w:szCs w:val="28"/>
        </w:rPr>
        <w:t>.</w:t>
      </w:r>
    </w:p>
    <w:p w:rsidR="001A79A6" w:rsidRPr="00610912" w:rsidRDefault="00FF2194" w:rsidP="00FF219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</w:t>
      </w:r>
      <w:r w:rsidR="001A79A6">
        <w:rPr>
          <w:kern w:val="2"/>
          <w:sz w:val="28"/>
          <w:szCs w:val="28"/>
        </w:rPr>
        <w:t> </w:t>
      </w:r>
      <w:proofErr w:type="gramStart"/>
      <w:r w:rsidR="001A79A6" w:rsidRPr="00610912">
        <w:rPr>
          <w:kern w:val="2"/>
          <w:sz w:val="28"/>
          <w:szCs w:val="28"/>
        </w:rPr>
        <w:t>Контроль за</w:t>
      </w:r>
      <w:proofErr w:type="gramEnd"/>
      <w:r w:rsidR="001A79A6" w:rsidRPr="00610912">
        <w:rPr>
          <w:kern w:val="2"/>
          <w:sz w:val="28"/>
          <w:szCs w:val="28"/>
        </w:rPr>
        <w:t xml:space="preserve"> исполнением наст</w:t>
      </w:r>
      <w:r w:rsidR="001A79A6">
        <w:rPr>
          <w:kern w:val="2"/>
          <w:sz w:val="28"/>
          <w:szCs w:val="28"/>
        </w:rPr>
        <w:t>оящего распоряжения оставляю за </w:t>
      </w:r>
      <w:r w:rsidR="001A79A6" w:rsidRPr="00610912">
        <w:rPr>
          <w:kern w:val="2"/>
          <w:sz w:val="28"/>
          <w:szCs w:val="28"/>
        </w:rPr>
        <w:t>собой.</w:t>
      </w:r>
    </w:p>
    <w:p w:rsidR="001A79A6" w:rsidRDefault="001A79A6" w:rsidP="001A79A6">
      <w:pPr>
        <w:rPr>
          <w:sz w:val="28"/>
        </w:rPr>
      </w:pPr>
    </w:p>
    <w:p w:rsidR="00FF2194" w:rsidRDefault="00FF2194" w:rsidP="001A79A6">
      <w:pPr>
        <w:rPr>
          <w:sz w:val="28"/>
        </w:rPr>
      </w:pPr>
    </w:p>
    <w:p w:rsidR="00FF2194" w:rsidRDefault="00FF2194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FF2194" w:rsidRDefault="00FF2194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FF2194" w:rsidRDefault="00FF2194" w:rsidP="0067407F">
      <w:pPr>
        <w:rPr>
          <w:sz w:val="28"/>
        </w:rPr>
      </w:pPr>
    </w:p>
    <w:p w:rsidR="001A79A6" w:rsidRDefault="001A79A6" w:rsidP="001A79A6">
      <w:pPr>
        <w:jc w:val="both"/>
        <w:rPr>
          <w:color w:val="000000"/>
          <w:sz w:val="28"/>
          <w:szCs w:val="28"/>
        </w:rPr>
      </w:pPr>
    </w:p>
    <w:p w:rsidR="001A79A6" w:rsidRDefault="001A79A6" w:rsidP="001A79A6">
      <w:pPr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 xml:space="preserve">Распоряжение вносит </w:t>
      </w:r>
    </w:p>
    <w:p w:rsidR="00FF2194" w:rsidRDefault="001A79A6" w:rsidP="001A79A6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FF2194" w:rsidRDefault="001A79A6" w:rsidP="001A79A6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1A79A6" w:rsidRPr="00FF2194" w:rsidRDefault="001A79A6" w:rsidP="00FF2194">
      <w:pPr>
        <w:widowControl w:val="0"/>
        <w:spacing w:line="245" w:lineRule="auto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</w:p>
    <w:p w:rsidR="001A79A6" w:rsidRDefault="001A79A6" w:rsidP="00FF2194">
      <w:pPr>
        <w:pStyle w:val="Postan"/>
        <w:pageBreakBefore/>
        <w:widowControl w:val="0"/>
        <w:spacing w:line="230" w:lineRule="auto"/>
        <w:ind w:firstLine="5103"/>
        <w:rPr>
          <w:szCs w:val="28"/>
        </w:rPr>
      </w:pPr>
      <w:r w:rsidRPr="001579AD">
        <w:rPr>
          <w:szCs w:val="28"/>
        </w:rPr>
        <w:lastRenderedPageBreak/>
        <w:t>Приложение</w:t>
      </w:r>
      <w:r>
        <w:rPr>
          <w:szCs w:val="28"/>
        </w:rPr>
        <w:t xml:space="preserve"> № 1</w:t>
      </w:r>
    </w:p>
    <w:p w:rsidR="00FF2194" w:rsidRDefault="001A79A6" w:rsidP="001A79A6">
      <w:pPr>
        <w:pStyle w:val="Postan"/>
        <w:widowControl w:val="0"/>
        <w:spacing w:line="230" w:lineRule="auto"/>
        <w:ind w:firstLine="5103"/>
        <w:rPr>
          <w:szCs w:val="28"/>
        </w:rPr>
      </w:pPr>
      <w:r w:rsidRPr="001579AD">
        <w:rPr>
          <w:szCs w:val="28"/>
        </w:rPr>
        <w:t xml:space="preserve">к </w:t>
      </w:r>
      <w:r>
        <w:rPr>
          <w:szCs w:val="28"/>
        </w:rPr>
        <w:t xml:space="preserve">распоряжению </w:t>
      </w:r>
    </w:p>
    <w:p w:rsidR="001A79A6" w:rsidRDefault="001A79A6" w:rsidP="001A79A6">
      <w:pPr>
        <w:pStyle w:val="Postan"/>
        <w:widowControl w:val="0"/>
        <w:spacing w:line="230" w:lineRule="auto"/>
        <w:ind w:firstLine="5103"/>
        <w:rPr>
          <w:szCs w:val="28"/>
        </w:rPr>
      </w:pPr>
      <w:r>
        <w:rPr>
          <w:szCs w:val="28"/>
        </w:rPr>
        <w:t>Губернатора</w:t>
      </w:r>
    </w:p>
    <w:p w:rsidR="001A79A6" w:rsidRDefault="001A79A6" w:rsidP="001A79A6">
      <w:pPr>
        <w:pStyle w:val="Postan"/>
        <w:widowControl w:val="0"/>
        <w:spacing w:line="230" w:lineRule="auto"/>
        <w:ind w:firstLine="5103"/>
        <w:rPr>
          <w:szCs w:val="28"/>
        </w:rPr>
      </w:pPr>
      <w:r>
        <w:rPr>
          <w:szCs w:val="28"/>
        </w:rPr>
        <w:t>Ростовской области</w:t>
      </w:r>
    </w:p>
    <w:p w:rsidR="001A79A6" w:rsidRDefault="00FF2194" w:rsidP="001A79A6">
      <w:pPr>
        <w:pStyle w:val="Postan"/>
        <w:widowControl w:val="0"/>
        <w:spacing w:line="230" w:lineRule="auto"/>
        <w:ind w:firstLine="5103"/>
        <w:rPr>
          <w:szCs w:val="28"/>
        </w:rPr>
      </w:pPr>
      <w:r>
        <w:rPr>
          <w:szCs w:val="28"/>
        </w:rPr>
        <w:t>о</w:t>
      </w:r>
      <w:r w:rsidR="001A79A6">
        <w:rPr>
          <w:szCs w:val="28"/>
        </w:rPr>
        <w:t>т</w:t>
      </w:r>
      <w:r>
        <w:rPr>
          <w:szCs w:val="28"/>
        </w:rPr>
        <w:t xml:space="preserve"> __________ </w:t>
      </w:r>
      <w:r w:rsidR="001A79A6">
        <w:rPr>
          <w:szCs w:val="28"/>
        </w:rPr>
        <w:t>№</w:t>
      </w:r>
      <w:r>
        <w:rPr>
          <w:szCs w:val="28"/>
        </w:rPr>
        <w:t xml:space="preserve"> _____</w:t>
      </w:r>
    </w:p>
    <w:p w:rsidR="001A79A6" w:rsidRDefault="001A79A6" w:rsidP="00FF2194">
      <w:pPr>
        <w:pStyle w:val="Postan"/>
        <w:widowControl w:val="0"/>
        <w:spacing w:line="230" w:lineRule="auto"/>
        <w:rPr>
          <w:szCs w:val="28"/>
        </w:rPr>
      </w:pPr>
    </w:p>
    <w:p w:rsidR="001A79A6" w:rsidRDefault="001A79A6" w:rsidP="00FF2194">
      <w:pPr>
        <w:pStyle w:val="Postan"/>
        <w:widowControl w:val="0"/>
        <w:spacing w:line="230" w:lineRule="auto"/>
        <w:rPr>
          <w:szCs w:val="28"/>
        </w:rPr>
      </w:pPr>
    </w:p>
    <w:p w:rsidR="001A79A6" w:rsidRDefault="001A79A6" w:rsidP="00FF2194">
      <w:pPr>
        <w:pStyle w:val="Postan"/>
        <w:widowControl w:val="0"/>
        <w:spacing w:line="230" w:lineRule="auto"/>
        <w:rPr>
          <w:szCs w:val="28"/>
        </w:rPr>
      </w:pPr>
      <w:r>
        <w:rPr>
          <w:szCs w:val="28"/>
        </w:rPr>
        <w:t>ИЗМЕНЕНИЯ,</w:t>
      </w:r>
    </w:p>
    <w:p w:rsidR="00FF2194" w:rsidRDefault="001A79A6" w:rsidP="00FF2194">
      <w:pPr>
        <w:pStyle w:val="Postan"/>
        <w:widowControl w:val="0"/>
        <w:spacing w:line="230" w:lineRule="auto"/>
        <w:rPr>
          <w:szCs w:val="28"/>
        </w:rPr>
      </w:pPr>
      <w:proofErr w:type="gramStart"/>
      <w:r>
        <w:rPr>
          <w:szCs w:val="28"/>
        </w:rPr>
        <w:t>вносимые</w:t>
      </w:r>
      <w:proofErr w:type="gramEnd"/>
      <w:r>
        <w:rPr>
          <w:szCs w:val="28"/>
        </w:rPr>
        <w:t xml:space="preserve"> в распоряжение Губернатора Ростовской</w:t>
      </w:r>
    </w:p>
    <w:p w:rsidR="00FF2194" w:rsidRDefault="001A79A6" w:rsidP="00FF2194">
      <w:pPr>
        <w:pStyle w:val="Postan"/>
        <w:widowControl w:val="0"/>
        <w:spacing w:line="230" w:lineRule="auto"/>
        <w:rPr>
          <w:szCs w:val="28"/>
        </w:rPr>
      </w:pPr>
      <w:r>
        <w:rPr>
          <w:szCs w:val="28"/>
        </w:rPr>
        <w:t xml:space="preserve">области от </w:t>
      </w:r>
      <w:r w:rsidRPr="00245D24">
        <w:rPr>
          <w:szCs w:val="28"/>
        </w:rPr>
        <w:t>16.03.2020 № 43</w:t>
      </w:r>
      <w:r>
        <w:rPr>
          <w:szCs w:val="28"/>
        </w:rPr>
        <w:t xml:space="preserve"> «О введении режима повышенной</w:t>
      </w:r>
    </w:p>
    <w:p w:rsidR="001A79A6" w:rsidRDefault="001A79A6" w:rsidP="00FF2194">
      <w:pPr>
        <w:pStyle w:val="Postan"/>
        <w:widowControl w:val="0"/>
        <w:spacing w:line="230" w:lineRule="auto"/>
        <w:rPr>
          <w:szCs w:val="28"/>
        </w:rPr>
      </w:pPr>
      <w:r>
        <w:rPr>
          <w:szCs w:val="28"/>
        </w:rPr>
        <w:t xml:space="preserve">готовности на территории Ростовской области и мерах по предотвращению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(2019-</w:t>
      </w:r>
      <w:proofErr w:type="spellStart"/>
      <w:r>
        <w:rPr>
          <w:szCs w:val="28"/>
          <w:lang w:val="en-US"/>
        </w:rPr>
        <w:t>nCoV</w:t>
      </w:r>
      <w:proofErr w:type="spellEnd"/>
      <w:r w:rsidRPr="00245D24">
        <w:rPr>
          <w:szCs w:val="28"/>
        </w:rPr>
        <w:t>)</w:t>
      </w:r>
      <w:r>
        <w:rPr>
          <w:szCs w:val="28"/>
        </w:rPr>
        <w:t>»</w:t>
      </w:r>
    </w:p>
    <w:p w:rsidR="001A79A6" w:rsidRDefault="001A79A6" w:rsidP="00FF2194">
      <w:pPr>
        <w:pStyle w:val="Postan"/>
        <w:widowControl w:val="0"/>
        <w:spacing w:line="230" w:lineRule="auto"/>
        <w:rPr>
          <w:szCs w:val="28"/>
        </w:rPr>
      </w:pPr>
    </w:p>
    <w:p w:rsidR="001A79A6" w:rsidRDefault="001A79A6" w:rsidP="00FF2194">
      <w:pPr>
        <w:pStyle w:val="Postan"/>
        <w:widowControl w:val="0"/>
        <w:spacing w:line="230" w:lineRule="auto"/>
        <w:rPr>
          <w:szCs w:val="28"/>
        </w:rPr>
      </w:pPr>
    </w:p>
    <w:p w:rsidR="001A79A6" w:rsidRDefault="001A79A6" w:rsidP="00FF2194">
      <w:pPr>
        <w:pStyle w:val="Postan"/>
        <w:widowControl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F2194">
        <w:rPr>
          <w:szCs w:val="28"/>
        </w:rPr>
        <w:t> </w:t>
      </w:r>
      <w:r>
        <w:rPr>
          <w:szCs w:val="28"/>
        </w:rPr>
        <w:t>Преамбулу изложить в редакции:</w:t>
      </w:r>
    </w:p>
    <w:p w:rsidR="001A79A6" w:rsidRDefault="001A79A6" w:rsidP="00FF2194">
      <w:pPr>
        <w:pStyle w:val="Postan"/>
        <w:widowControl w:val="0"/>
        <w:ind w:firstLine="709"/>
        <w:jc w:val="both"/>
        <w:rPr>
          <w:color w:val="000000"/>
          <w:szCs w:val="28"/>
        </w:rPr>
      </w:pPr>
      <w:proofErr w:type="gramStart"/>
      <w:r>
        <w:rPr>
          <w:szCs w:val="28"/>
        </w:rPr>
        <w:t>«</w:t>
      </w:r>
      <w:r w:rsidRPr="00F4530B">
        <w:rPr>
          <w:color w:val="000000"/>
          <w:szCs w:val="28"/>
        </w:rPr>
        <w:t>В связи с угрозой возникновения чре</w:t>
      </w:r>
      <w:r>
        <w:rPr>
          <w:color w:val="000000"/>
          <w:szCs w:val="28"/>
        </w:rPr>
        <w:t>звычайной ситуации, связанной с </w:t>
      </w:r>
      <w:r w:rsidRPr="00F4530B">
        <w:rPr>
          <w:color w:val="000000"/>
          <w:szCs w:val="28"/>
        </w:rPr>
        <w:t xml:space="preserve">распространением на территории Ростовской области новой </w:t>
      </w:r>
      <w:proofErr w:type="spellStart"/>
      <w:r w:rsidRPr="00F4530B">
        <w:rPr>
          <w:color w:val="000000"/>
          <w:szCs w:val="28"/>
        </w:rPr>
        <w:t>коронавирусной</w:t>
      </w:r>
      <w:proofErr w:type="spellEnd"/>
      <w:r w:rsidRPr="00F4530B">
        <w:rPr>
          <w:color w:val="000000"/>
          <w:szCs w:val="28"/>
        </w:rPr>
        <w:t xml:space="preserve"> инфекции (2019-nCoV), в соответствии с Феде</w:t>
      </w:r>
      <w:r>
        <w:rPr>
          <w:color w:val="000000"/>
          <w:szCs w:val="28"/>
        </w:rPr>
        <w:t>ральным законом от 21.12.1994 № </w:t>
      </w:r>
      <w:r w:rsidRPr="00F4530B">
        <w:rPr>
          <w:color w:val="000000"/>
          <w:szCs w:val="28"/>
        </w:rPr>
        <w:t>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02.03.2020 №</w:t>
      </w:r>
      <w:r w:rsidR="00FF2194">
        <w:rPr>
          <w:color w:val="000000"/>
          <w:szCs w:val="28"/>
        </w:rPr>
        <w:t> </w:t>
      </w:r>
      <w:r w:rsidRPr="00F4530B">
        <w:rPr>
          <w:color w:val="000000"/>
          <w:szCs w:val="28"/>
        </w:rPr>
        <w:t xml:space="preserve">5 «О дополнительных мерах по снижению рисков завоза и распространения новой </w:t>
      </w:r>
      <w:proofErr w:type="spellStart"/>
      <w:r w:rsidRPr="00F4530B">
        <w:rPr>
          <w:color w:val="000000"/>
          <w:szCs w:val="28"/>
        </w:rPr>
        <w:t>коронавирусной</w:t>
      </w:r>
      <w:proofErr w:type="spellEnd"/>
      <w:r w:rsidRPr="00F4530B">
        <w:rPr>
          <w:color w:val="000000"/>
          <w:szCs w:val="28"/>
        </w:rPr>
        <w:t xml:space="preserve"> инфекции</w:t>
      </w:r>
      <w:proofErr w:type="gramEnd"/>
      <w:r w:rsidRPr="00F4530B">
        <w:rPr>
          <w:color w:val="000000"/>
          <w:szCs w:val="28"/>
        </w:rPr>
        <w:t xml:space="preserve"> (</w:t>
      </w:r>
      <w:proofErr w:type="gramStart"/>
      <w:r w:rsidRPr="00F4530B">
        <w:rPr>
          <w:color w:val="000000"/>
          <w:szCs w:val="28"/>
        </w:rPr>
        <w:t>2019-nCoV)»:</w:t>
      </w:r>
      <w:r>
        <w:rPr>
          <w:color w:val="000000"/>
          <w:szCs w:val="28"/>
        </w:rPr>
        <w:t>».</w:t>
      </w:r>
      <w:proofErr w:type="gramEnd"/>
    </w:p>
    <w:p w:rsidR="001A79A6" w:rsidRPr="005E5808" w:rsidRDefault="001A79A6" w:rsidP="00FF2194">
      <w:pPr>
        <w:pStyle w:val="Postan"/>
        <w:widowControl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2.</w:t>
      </w:r>
      <w:r w:rsidR="00FF2194">
        <w:rPr>
          <w:color w:val="000000"/>
          <w:szCs w:val="28"/>
        </w:rPr>
        <w:t> </w:t>
      </w:r>
      <w:r>
        <w:rPr>
          <w:color w:val="000000"/>
          <w:szCs w:val="28"/>
        </w:rPr>
        <w:t>Пункты 2,</w:t>
      </w:r>
      <w:r w:rsidR="00FF2194">
        <w:rPr>
          <w:color w:val="000000"/>
          <w:szCs w:val="28"/>
        </w:rPr>
        <w:t> </w:t>
      </w:r>
      <w:r>
        <w:rPr>
          <w:color w:val="000000"/>
          <w:szCs w:val="28"/>
        </w:rPr>
        <w:t>2</w:t>
      </w:r>
      <w:r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</w:rPr>
        <w:t>, 4</w:t>
      </w:r>
      <w:r w:rsidR="00FF2194">
        <w:rPr>
          <w:color w:val="000000"/>
          <w:szCs w:val="28"/>
        </w:rPr>
        <w:t xml:space="preserve"> – </w:t>
      </w:r>
      <w:r>
        <w:rPr>
          <w:color w:val="000000"/>
          <w:szCs w:val="28"/>
        </w:rPr>
        <w:t>7 признать утратившими силу.</w:t>
      </w:r>
    </w:p>
    <w:p w:rsidR="001A79A6" w:rsidRDefault="001A79A6" w:rsidP="001A79A6">
      <w:pPr>
        <w:widowControl w:val="0"/>
        <w:spacing w:line="230" w:lineRule="auto"/>
        <w:jc w:val="both"/>
        <w:rPr>
          <w:sz w:val="28"/>
          <w:szCs w:val="28"/>
        </w:rPr>
      </w:pPr>
    </w:p>
    <w:p w:rsidR="00772FC2" w:rsidRDefault="00772FC2" w:rsidP="001A79A6">
      <w:pPr>
        <w:widowControl w:val="0"/>
        <w:spacing w:line="230" w:lineRule="auto"/>
        <w:jc w:val="both"/>
        <w:rPr>
          <w:sz w:val="28"/>
          <w:szCs w:val="28"/>
        </w:rPr>
      </w:pPr>
    </w:p>
    <w:p w:rsidR="00772FC2" w:rsidRDefault="00772FC2" w:rsidP="00561DB1">
      <w:pPr>
        <w:rPr>
          <w:sz w:val="28"/>
        </w:rPr>
      </w:pPr>
    </w:p>
    <w:p w:rsidR="00772FC2" w:rsidRDefault="00772FC2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772FC2" w:rsidRDefault="00772FC2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772FC2" w:rsidRDefault="00772FC2" w:rsidP="00561DB1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FF2194" w:rsidRDefault="00FF2194" w:rsidP="00FF2194">
      <w:pPr>
        <w:pStyle w:val="Postan"/>
        <w:pageBreakBefore/>
        <w:widowControl w:val="0"/>
        <w:spacing w:line="230" w:lineRule="auto"/>
        <w:ind w:firstLine="5103"/>
        <w:rPr>
          <w:szCs w:val="28"/>
        </w:rPr>
      </w:pPr>
      <w:r w:rsidRPr="001579AD">
        <w:rPr>
          <w:szCs w:val="28"/>
        </w:rPr>
        <w:lastRenderedPageBreak/>
        <w:t>Приложение</w:t>
      </w:r>
      <w:r>
        <w:rPr>
          <w:szCs w:val="28"/>
        </w:rPr>
        <w:t xml:space="preserve"> № 2</w:t>
      </w:r>
    </w:p>
    <w:p w:rsidR="00FF2194" w:rsidRDefault="00FF2194" w:rsidP="00FF2194">
      <w:pPr>
        <w:pStyle w:val="Postan"/>
        <w:widowControl w:val="0"/>
        <w:spacing w:line="230" w:lineRule="auto"/>
        <w:ind w:firstLine="5103"/>
        <w:rPr>
          <w:szCs w:val="28"/>
        </w:rPr>
      </w:pPr>
      <w:r w:rsidRPr="001579AD">
        <w:rPr>
          <w:szCs w:val="28"/>
        </w:rPr>
        <w:t xml:space="preserve">к </w:t>
      </w:r>
      <w:r>
        <w:rPr>
          <w:szCs w:val="28"/>
        </w:rPr>
        <w:t xml:space="preserve">распоряжению </w:t>
      </w:r>
    </w:p>
    <w:p w:rsidR="00FF2194" w:rsidRDefault="00FF2194" w:rsidP="00FF2194">
      <w:pPr>
        <w:pStyle w:val="Postan"/>
        <w:widowControl w:val="0"/>
        <w:spacing w:line="230" w:lineRule="auto"/>
        <w:ind w:firstLine="5103"/>
        <w:rPr>
          <w:szCs w:val="28"/>
        </w:rPr>
      </w:pPr>
      <w:r>
        <w:rPr>
          <w:szCs w:val="28"/>
        </w:rPr>
        <w:t>Губернатора</w:t>
      </w:r>
    </w:p>
    <w:p w:rsidR="00FF2194" w:rsidRDefault="00FF2194" w:rsidP="00FF2194">
      <w:pPr>
        <w:pStyle w:val="Postan"/>
        <w:widowControl w:val="0"/>
        <w:spacing w:line="230" w:lineRule="auto"/>
        <w:ind w:firstLine="5103"/>
        <w:rPr>
          <w:szCs w:val="28"/>
        </w:rPr>
      </w:pPr>
      <w:r>
        <w:rPr>
          <w:szCs w:val="28"/>
        </w:rPr>
        <w:t>Ростовской области</w:t>
      </w:r>
    </w:p>
    <w:p w:rsidR="00FF2194" w:rsidRDefault="00FF2194" w:rsidP="00FF2194">
      <w:pPr>
        <w:pStyle w:val="Postan"/>
        <w:widowControl w:val="0"/>
        <w:spacing w:line="230" w:lineRule="auto"/>
        <w:ind w:firstLine="5103"/>
        <w:rPr>
          <w:szCs w:val="28"/>
        </w:rPr>
      </w:pPr>
      <w:r>
        <w:rPr>
          <w:szCs w:val="28"/>
        </w:rPr>
        <w:t>от __________ № _____</w:t>
      </w:r>
    </w:p>
    <w:p w:rsidR="001A79A6" w:rsidRDefault="001A79A6" w:rsidP="00FF2194">
      <w:pPr>
        <w:pStyle w:val="Postan"/>
        <w:widowControl w:val="0"/>
        <w:rPr>
          <w:szCs w:val="28"/>
        </w:rPr>
      </w:pPr>
    </w:p>
    <w:p w:rsidR="001A79A6" w:rsidRDefault="001A79A6" w:rsidP="00FF2194">
      <w:pPr>
        <w:pStyle w:val="Postan"/>
        <w:widowControl w:val="0"/>
        <w:rPr>
          <w:szCs w:val="28"/>
        </w:rPr>
      </w:pPr>
    </w:p>
    <w:p w:rsidR="001A79A6" w:rsidRPr="0055221F" w:rsidRDefault="001A79A6" w:rsidP="00FF2194">
      <w:pPr>
        <w:pStyle w:val="Postan"/>
        <w:widowControl w:val="0"/>
        <w:rPr>
          <w:szCs w:val="28"/>
        </w:rPr>
      </w:pPr>
      <w:r w:rsidRPr="0055221F">
        <w:rPr>
          <w:szCs w:val="28"/>
        </w:rPr>
        <w:t>ПЕРЕЧЕНЬ</w:t>
      </w:r>
    </w:p>
    <w:p w:rsidR="001A79A6" w:rsidRDefault="001A79A6" w:rsidP="00FF2194">
      <w:pPr>
        <w:pStyle w:val="Postan"/>
        <w:widowControl w:val="0"/>
        <w:rPr>
          <w:szCs w:val="28"/>
        </w:rPr>
      </w:pPr>
      <w:r>
        <w:rPr>
          <w:szCs w:val="28"/>
        </w:rPr>
        <w:t>распоряжений Губернатора Р</w:t>
      </w:r>
      <w:r w:rsidRPr="0055221F">
        <w:rPr>
          <w:szCs w:val="28"/>
        </w:rPr>
        <w:t>остовской области,</w:t>
      </w:r>
    </w:p>
    <w:p w:rsidR="001A79A6" w:rsidRDefault="001A79A6" w:rsidP="00FF2194">
      <w:pPr>
        <w:pStyle w:val="Postan"/>
        <w:widowControl w:val="0"/>
        <w:rPr>
          <w:szCs w:val="28"/>
        </w:rPr>
      </w:pPr>
      <w:proofErr w:type="gramStart"/>
      <w:r w:rsidRPr="0055221F">
        <w:rPr>
          <w:szCs w:val="28"/>
        </w:rPr>
        <w:t>признанных</w:t>
      </w:r>
      <w:proofErr w:type="gramEnd"/>
      <w:r w:rsidRPr="0055221F">
        <w:rPr>
          <w:szCs w:val="28"/>
        </w:rPr>
        <w:t xml:space="preserve"> утратившими силу</w:t>
      </w:r>
    </w:p>
    <w:p w:rsidR="001A79A6" w:rsidRDefault="001A79A6" w:rsidP="00FF2194">
      <w:pPr>
        <w:pStyle w:val="Postan"/>
        <w:widowControl w:val="0"/>
        <w:rPr>
          <w:szCs w:val="28"/>
        </w:rPr>
      </w:pPr>
    </w:p>
    <w:p w:rsidR="001A79A6" w:rsidRDefault="001A79A6" w:rsidP="00FF2194">
      <w:pPr>
        <w:pStyle w:val="Postan"/>
        <w:widowControl w:val="0"/>
        <w:rPr>
          <w:szCs w:val="28"/>
        </w:rPr>
      </w:pPr>
    </w:p>
    <w:p w:rsidR="001A79A6" w:rsidRDefault="001A79A6" w:rsidP="00FF2194">
      <w:pPr>
        <w:pStyle w:val="Postan"/>
        <w:widowControl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F2194">
        <w:rPr>
          <w:szCs w:val="28"/>
        </w:rPr>
        <w:t> </w:t>
      </w:r>
      <w:r>
        <w:rPr>
          <w:szCs w:val="28"/>
        </w:rPr>
        <w:t>Распоряжение Губернатора Ростовской области от 27.03.2020 № 60 «</w:t>
      </w:r>
      <w:r w:rsidRPr="00C25678">
        <w:rPr>
          <w:szCs w:val="28"/>
        </w:rPr>
        <w:t>О</w:t>
      </w:r>
      <w:r w:rsidR="00FF2194">
        <w:rPr>
          <w:szCs w:val="28"/>
        </w:rPr>
        <w:t> </w:t>
      </w:r>
      <w:r w:rsidRPr="00C25678">
        <w:rPr>
          <w:szCs w:val="28"/>
        </w:rPr>
        <w:t xml:space="preserve">дополнительных мерах по предотвращению распространения новой </w:t>
      </w:r>
      <w:proofErr w:type="spellStart"/>
      <w:r w:rsidRPr="00C25678">
        <w:rPr>
          <w:szCs w:val="28"/>
        </w:rPr>
        <w:t>коронавирусной</w:t>
      </w:r>
      <w:proofErr w:type="spellEnd"/>
      <w:r w:rsidRPr="00C25678">
        <w:rPr>
          <w:szCs w:val="28"/>
        </w:rPr>
        <w:t xml:space="preserve"> инфекции (2019-nCoV)</w:t>
      </w:r>
      <w:r>
        <w:rPr>
          <w:szCs w:val="28"/>
        </w:rPr>
        <w:t>».</w:t>
      </w:r>
    </w:p>
    <w:p w:rsidR="001A79A6" w:rsidRDefault="001A79A6" w:rsidP="00FF2194">
      <w:pPr>
        <w:pStyle w:val="Postan"/>
        <w:widowControl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FF2194">
        <w:rPr>
          <w:szCs w:val="28"/>
        </w:rPr>
        <w:t> </w:t>
      </w:r>
      <w:r>
        <w:rPr>
          <w:szCs w:val="28"/>
        </w:rPr>
        <w:t>Распоряжение Губернатора Ростовской области от 30.03.2020 № 61 «</w:t>
      </w:r>
      <w:r w:rsidRPr="0055221F">
        <w:rPr>
          <w:szCs w:val="28"/>
        </w:rPr>
        <w:t>О</w:t>
      </w:r>
      <w:r w:rsidR="00FF2194">
        <w:rPr>
          <w:szCs w:val="28"/>
        </w:rPr>
        <w:t> </w:t>
      </w:r>
      <w:r w:rsidRPr="0055221F">
        <w:rPr>
          <w:szCs w:val="28"/>
        </w:rPr>
        <w:t>внесении изменения</w:t>
      </w:r>
      <w:r>
        <w:rPr>
          <w:szCs w:val="28"/>
        </w:rPr>
        <w:t xml:space="preserve"> </w:t>
      </w:r>
      <w:r w:rsidRPr="0055221F">
        <w:rPr>
          <w:szCs w:val="28"/>
        </w:rPr>
        <w:t>в распоряжение Губернатора</w:t>
      </w:r>
      <w:r>
        <w:rPr>
          <w:szCs w:val="28"/>
        </w:rPr>
        <w:t xml:space="preserve"> </w:t>
      </w:r>
      <w:r w:rsidRPr="0055221F">
        <w:rPr>
          <w:szCs w:val="28"/>
        </w:rPr>
        <w:t>Ростовской области от</w:t>
      </w:r>
      <w:r w:rsidR="00FF2194">
        <w:rPr>
          <w:szCs w:val="28"/>
        </w:rPr>
        <w:t> </w:t>
      </w:r>
      <w:r w:rsidRPr="0055221F">
        <w:rPr>
          <w:szCs w:val="28"/>
        </w:rPr>
        <w:t>27.03.2020 № 60</w:t>
      </w:r>
      <w:r>
        <w:rPr>
          <w:szCs w:val="28"/>
        </w:rPr>
        <w:t>».</w:t>
      </w:r>
    </w:p>
    <w:p w:rsidR="001A79A6" w:rsidRDefault="001A79A6" w:rsidP="00FF2194">
      <w:pPr>
        <w:pStyle w:val="Postan"/>
        <w:widowControl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FF2194">
        <w:rPr>
          <w:szCs w:val="28"/>
        </w:rPr>
        <w:t> </w:t>
      </w:r>
      <w:r>
        <w:rPr>
          <w:szCs w:val="28"/>
        </w:rPr>
        <w:t>Распоряжение Губернатора Ростовской области от 01.04.2020 № 67 «</w:t>
      </w:r>
      <w:r w:rsidRPr="00B21808">
        <w:rPr>
          <w:szCs w:val="28"/>
        </w:rPr>
        <w:t>О</w:t>
      </w:r>
      <w:r w:rsidR="00FF2194">
        <w:rPr>
          <w:szCs w:val="28"/>
        </w:rPr>
        <w:t> </w:t>
      </w:r>
      <w:r w:rsidRPr="00B21808">
        <w:rPr>
          <w:szCs w:val="28"/>
        </w:rPr>
        <w:t>внесении изменения</w:t>
      </w:r>
      <w:r>
        <w:rPr>
          <w:szCs w:val="28"/>
        </w:rPr>
        <w:t xml:space="preserve"> </w:t>
      </w:r>
      <w:r w:rsidRPr="00B21808">
        <w:rPr>
          <w:szCs w:val="28"/>
        </w:rPr>
        <w:t>в распоряжение Губернатора</w:t>
      </w:r>
      <w:r>
        <w:rPr>
          <w:szCs w:val="28"/>
        </w:rPr>
        <w:t xml:space="preserve"> </w:t>
      </w:r>
      <w:r w:rsidRPr="00B21808">
        <w:rPr>
          <w:szCs w:val="28"/>
        </w:rPr>
        <w:t>Ростовской области от</w:t>
      </w:r>
      <w:r w:rsidR="00FF2194">
        <w:rPr>
          <w:szCs w:val="28"/>
        </w:rPr>
        <w:t> </w:t>
      </w:r>
      <w:r w:rsidRPr="00B21808">
        <w:rPr>
          <w:szCs w:val="28"/>
        </w:rPr>
        <w:t>27.03.2020 № 60</w:t>
      </w:r>
      <w:r>
        <w:rPr>
          <w:szCs w:val="28"/>
        </w:rPr>
        <w:t>».</w:t>
      </w:r>
    </w:p>
    <w:p w:rsidR="00FF2194" w:rsidRDefault="00FF2194" w:rsidP="001A79A6">
      <w:pPr>
        <w:widowControl w:val="0"/>
        <w:spacing w:line="230" w:lineRule="auto"/>
        <w:jc w:val="both"/>
        <w:rPr>
          <w:sz w:val="28"/>
          <w:szCs w:val="28"/>
        </w:rPr>
      </w:pPr>
    </w:p>
    <w:p w:rsidR="00772FC2" w:rsidRDefault="00772FC2" w:rsidP="00561DB1">
      <w:pPr>
        <w:rPr>
          <w:sz w:val="28"/>
        </w:rPr>
      </w:pPr>
    </w:p>
    <w:p w:rsidR="00772FC2" w:rsidRDefault="00772FC2" w:rsidP="00561DB1">
      <w:pPr>
        <w:rPr>
          <w:sz w:val="28"/>
        </w:rPr>
      </w:pPr>
    </w:p>
    <w:p w:rsidR="00772FC2" w:rsidRDefault="00772FC2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772FC2" w:rsidRDefault="00772FC2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772FC2" w:rsidRDefault="00772FC2" w:rsidP="00561DB1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772FC2" w:rsidRDefault="00772FC2" w:rsidP="001A79A6">
      <w:pPr>
        <w:widowControl w:val="0"/>
        <w:spacing w:line="230" w:lineRule="auto"/>
        <w:jc w:val="both"/>
        <w:rPr>
          <w:sz w:val="28"/>
          <w:szCs w:val="28"/>
        </w:rPr>
      </w:pPr>
    </w:p>
    <w:sectPr w:rsidR="00772FC2" w:rsidSect="000308E3">
      <w:headerReference w:type="default" r:id="rId8"/>
      <w:footerReference w:type="even" r:id="rId9"/>
      <w:footerReference w:type="default" r:id="rId10"/>
      <w:footerReference w:type="first" r:id="rId11"/>
      <w:pgSz w:w="11909" w:h="16834"/>
      <w:pgMar w:top="1134" w:right="567" w:bottom="1134" w:left="1701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A6" w:rsidRDefault="001A79A6">
      <w:r>
        <w:separator/>
      </w:r>
    </w:p>
  </w:endnote>
  <w:endnote w:type="continuationSeparator" w:id="0">
    <w:p w:rsidR="001A79A6" w:rsidRDefault="001A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A0" w:rsidRDefault="003A3AA0" w:rsidP="002430B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3AA0" w:rsidRDefault="003A3AA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94" w:rsidRPr="00FF2194" w:rsidRDefault="00FF2194">
    <w:pPr>
      <w:rPr>
        <w:lang w:val="en-US"/>
      </w:rPr>
    </w:pPr>
    <w:r>
      <w:fldChar w:fldCharType="begin"/>
    </w:r>
    <w:r w:rsidRPr="00FF2194">
      <w:rPr>
        <w:lang w:val="en-US"/>
      </w:rPr>
      <w:instrText xml:space="preserve"> FILENAME  \p  \* MERGEFORMAT </w:instrText>
    </w:r>
    <w:r>
      <w:fldChar w:fldCharType="separate"/>
    </w:r>
    <w:r w:rsidR="002D0FE7">
      <w:rPr>
        <w:noProof/>
        <w:lang w:val="en-US"/>
      </w:rPr>
      <w:t>Y:\ORST\Rgo\rgo072.f20.docx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94" w:rsidRPr="00FF2194" w:rsidRDefault="00FF2194">
    <w:pPr>
      <w:rPr>
        <w:lang w:val="en-US"/>
      </w:rPr>
    </w:pPr>
    <w:r>
      <w:fldChar w:fldCharType="begin"/>
    </w:r>
    <w:r w:rsidRPr="00FF2194">
      <w:rPr>
        <w:lang w:val="en-US"/>
      </w:rPr>
      <w:instrText xml:space="preserve"> FILENAME  \p  \* MERGEFORMAT </w:instrText>
    </w:r>
    <w:r>
      <w:fldChar w:fldCharType="separate"/>
    </w:r>
    <w:r w:rsidR="002D0FE7">
      <w:rPr>
        <w:noProof/>
        <w:lang w:val="en-US"/>
      </w:rPr>
      <w:t>Y:\ORST\Rgo\rgo072.f20.docx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A6" w:rsidRDefault="001A79A6">
      <w:r>
        <w:separator/>
      </w:r>
    </w:p>
  </w:footnote>
  <w:footnote w:type="continuationSeparator" w:id="0">
    <w:p w:rsidR="001A79A6" w:rsidRDefault="001A7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658081"/>
      <w:docPartObj>
        <w:docPartGallery w:val="Page Numbers (Top of Page)"/>
        <w:docPartUnique/>
      </w:docPartObj>
    </w:sdtPr>
    <w:sdtEndPr/>
    <w:sdtContent>
      <w:p w:rsidR="000308E3" w:rsidRDefault="000308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6C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A6"/>
    <w:rsid w:val="000026FC"/>
    <w:rsid w:val="0002295C"/>
    <w:rsid w:val="000308E3"/>
    <w:rsid w:val="00042CEE"/>
    <w:rsid w:val="00052C5A"/>
    <w:rsid w:val="00073476"/>
    <w:rsid w:val="000A3742"/>
    <w:rsid w:val="000C0CEE"/>
    <w:rsid w:val="00102208"/>
    <w:rsid w:val="00115411"/>
    <w:rsid w:val="0013462E"/>
    <w:rsid w:val="00141FF7"/>
    <w:rsid w:val="001437DF"/>
    <w:rsid w:val="001537BA"/>
    <w:rsid w:val="001542A7"/>
    <w:rsid w:val="00170BAF"/>
    <w:rsid w:val="00172D74"/>
    <w:rsid w:val="00193B25"/>
    <w:rsid w:val="00195BF0"/>
    <w:rsid w:val="001A79A6"/>
    <w:rsid w:val="001B0A65"/>
    <w:rsid w:val="001C4539"/>
    <w:rsid w:val="001D3C0B"/>
    <w:rsid w:val="001F79D1"/>
    <w:rsid w:val="002430BC"/>
    <w:rsid w:val="00247CC0"/>
    <w:rsid w:val="00263DC5"/>
    <w:rsid w:val="002A072B"/>
    <w:rsid w:val="002B35FC"/>
    <w:rsid w:val="002D0FE7"/>
    <w:rsid w:val="002E4DF4"/>
    <w:rsid w:val="002E615F"/>
    <w:rsid w:val="00301252"/>
    <w:rsid w:val="0033763A"/>
    <w:rsid w:val="003546C7"/>
    <w:rsid w:val="003901CD"/>
    <w:rsid w:val="003A3AA0"/>
    <w:rsid w:val="003C20EA"/>
    <w:rsid w:val="003E18CE"/>
    <w:rsid w:val="003F0DBF"/>
    <w:rsid w:val="00402E66"/>
    <w:rsid w:val="00412EA3"/>
    <w:rsid w:val="00424F2A"/>
    <w:rsid w:val="00451CD4"/>
    <w:rsid w:val="004962A7"/>
    <w:rsid w:val="004C2146"/>
    <w:rsid w:val="005176C4"/>
    <w:rsid w:val="00557DF4"/>
    <w:rsid w:val="00563120"/>
    <w:rsid w:val="005C357B"/>
    <w:rsid w:val="005C3F38"/>
    <w:rsid w:val="005C5B49"/>
    <w:rsid w:val="005D4427"/>
    <w:rsid w:val="006019A4"/>
    <w:rsid w:val="00631047"/>
    <w:rsid w:val="006337A9"/>
    <w:rsid w:val="006C5358"/>
    <w:rsid w:val="006E06EB"/>
    <w:rsid w:val="006F7275"/>
    <w:rsid w:val="00714A1E"/>
    <w:rsid w:val="00751E47"/>
    <w:rsid w:val="00772FC2"/>
    <w:rsid w:val="00781E63"/>
    <w:rsid w:val="007956D4"/>
    <w:rsid w:val="007A1939"/>
    <w:rsid w:val="007B68C3"/>
    <w:rsid w:val="007C6A03"/>
    <w:rsid w:val="007D3D68"/>
    <w:rsid w:val="007F0E0D"/>
    <w:rsid w:val="008330D5"/>
    <w:rsid w:val="0085479B"/>
    <w:rsid w:val="00891C66"/>
    <w:rsid w:val="00896EAD"/>
    <w:rsid w:val="008A0F3B"/>
    <w:rsid w:val="008A161E"/>
    <w:rsid w:val="008C6F25"/>
    <w:rsid w:val="008D16B6"/>
    <w:rsid w:val="008D3284"/>
    <w:rsid w:val="008E6579"/>
    <w:rsid w:val="008F6849"/>
    <w:rsid w:val="00927BAA"/>
    <w:rsid w:val="009324D9"/>
    <w:rsid w:val="00934753"/>
    <w:rsid w:val="009A468C"/>
    <w:rsid w:val="009B7E55"/>
    <w:rsid w:val="009D0606"/>
    <w:rsid w:val="009D13F9"/>
    <w:rsid w:val="00A0328E"/>
    <w:rsid w:val="00A4282B"/>
    <w:rsid w:val="00A63942"/>
    <w:rsid w:val="00A77013"/>
    <w:rsid w:val="00A957EB"/>
    <w:rsid w:val="00AB3795"/>
    <w:rsid w:val="00AB6212"/>
    <w:rsid w:val="00AD05B9"/>
    <w:rsid w:val="00AE5FDE"/>
    <w:rsid w:val="00AE7FD9"/>
    <w:rsid w:val="00AF1EBF"/>
    <w:rsid w:val="00AF6D5E"/>
    <w:rsid w:val="00AF732D"/>
    <w:rsid w:val="00B3794E"/>
    <w:rsid w:val="00B407A6"/>
    <w:rsid w:val="00B45251"/>
    <w:rsid w:val="00B51A6A"/>
    <w:rsid w:val="00B548D3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0362"/>
    <w:rsid w:val="00BD5F60"/>
    <w:rsid w:val="00BE7645"/>
    <w:rsid w:val="00C25324"/>
    <w:rsid w:val="00C32A37"/>
    <w:rsid w:val="00C6271A"/>
    <w:rsid w:val="00CF06C4"/>
    <w:rsid w:val="00D01923"/>
    <w:rsid w:val="00D1229A"/>
    <w:rsid w:val="00D1289F"/>
    <w:rsid w:val="00D35C81"/>
    <w:rsid w:val="00D371EF"/>
    <w:rsid w:val="00D50B6E"/>
    <w:rsid w:val="00D730BB"/>
    <w:rsid w:val="00DE0B23"/>
    <w:rsid w:val="00DF7D17"/>
    <w:rsid w:val="00E37378"/>
    <w:rsid w:val="00E40993"/>
    <w:rsid w:val="00E4765D"/>
    <w:rsid w:val="00E54289"/>
    <w:rsid w:val="00E7199D"/>
    <w:rsid w:val="00E72782"/>
    <w:rsid w:val="00E96B36"/>
    <w:rsid w:val="00EC47C0"/>
    <w:rsid w:val="00ED1CFF"/>
    <w:rsid w:val="00ED7C3D"/>
    <w:rsid w:val="00EE4F36"/>
    <w:rsid w:val="00EF488F"/>
    <w:rsid w:val="00F2305D"/>
    <w:rsid w:val="00F357FC"/>
    <w:rsid w:val="00F52ED7"/>
    <w:rsid w:val="00F71B52"/>
    <w:rsid w:val="00F957C4"/>
    <w:rsid w:val="00FC1AE8"/>
    <w:rsid w:val="00FC5345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030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A79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030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A79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Губернатора-2019.dotx</Template>
  <TotalTime>10</TotalTime>
  <Pages>3</Pages>
  <Words>360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Пасечникова Виктория Владимировна</cp:lastModifiedBy>
  <cp:revision>12</cp:revision>
  <cp:lastPrinted>2020-04-05T07:17:00Z</cp:lastPrinted>
  <dcterms:created xsi:type="dcterms:W3CDTF">2020-04-05T06:17:00Z</dcterms:created>
  <dcterms:modified xsi:type="dcterms:W3CDTF">2020-04-05T08:20:00Z</dcterms:modified>
</cp:coreProperties>
</file>